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46E" w:rsidRDefault="005A746E" w:rsidP="00456E60">
      <w:pPr>
        <w:rPr>
          <w:rFonts w:cs="Arial"/>
          <w:szCs w:val="24"/>
        </w:rPr>
      </w:pPr>
    </w:p>
    <w:p w:rsidR="00CD2EE6" w:rsidRDefault="00CD2EE6" w:rsidP="00CD2EE6">
      <w:pPr>
        <w:rPr>
          <w:rFonts w:ascii="Verdana" w:hAnsi="Verdana"/>
          <w:b/>
          <w:sz w:val="28"/>
          <w:szCs w:val="28"/>
        </w:rPr>
      </w:pPr>
    </w:p>
    <w:p w:rsidR="00CD2EE6" w:rsidRDefault="00CD2EE6" w:rsidP="00CD2EE6">
      <w:pPr>
        <w:jc w:val="center"/>
        <w:rPr>
          <w:rFonts w:ascii="Verdana" w:hAnsi="Verdana"/>
          <w:b/>
          <w:sz w:val="28"/>
          <w:szCs w:val="28"/>
        </w:rPr>
      </w:pPr>
      <w:bookmarkStart w:id="0" w:name="_GoBack"/>
      <w:r>
        <w:rPr>
          <w:rFonts w:ascii="Verdana" w:hAnsi="Verdana"/>
          <w:b/>
          <w:sz w:val="28"/>
          <w:szCs w:val="28"/>
        </w:rPr>
        <w:t>Žádost o vydání prvního zápisového lístku</w:t>
      </w:r>
    </w:p>
    <w:bookmarkEnd w:id="0"/>
    <w:p w:rsidR="00CD2EE6" w:rsidRDefault="00CD2EE6" w:rsidP="00CD2EE6">
      <w:pPr>
        <w:rPr>
          <w:rFonts w:ascii="Verdana" w:hAnsi="Verdana"/>
          <w:szCs w:val="24"/>
        </w:rPr>
      </w:pPr>
    </w:p>
    <w:p w:rsidR="00CD2EE6" w:rsidRDefault="00CD2EE6" w:rsidP="00CD2EE6">
      <w:pPr>
        <w:rPr>
          <w:rFonts w:ascii="Verdana" w:hAnsi="Verdana"/>
        </w:rPr>
      </w:pPr>
      <w:r>
        <w:rPr>
          <w:rFonts w:ascii="Verdana" w:hAnsi="Verdana"/>
        </w:rPr>
        <w:t>Žádám o vydání zápisového lístku ke vzdělávání ve střední škole /konzervatoři/ pro školní rok ………………/………………….</w:t>
      </w:r>
    </w:p>
    <w:p w:rsidR="00CD2EE6" w:rsidRDefault="00CD2EE6" w:rsidP="00CD2EE6">
      <w:pPr>
        <w:rPr>
          <w:rFonts w:ascii="Verdana" w:hAnsi="Verdan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160"/>
        <w:gridCol w:w="4320"/>
      </w:tblGrid>
      <w:tr w:rsidR="00CD2EE6" w:rsidTr="00D144C6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6" w:rsidRDefault="00CD2EE6" w:rsidP="00D144C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Uchazeč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6" w:rsidRDefault="00CD2EE6" w:rsidP="00D144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jméno (jména)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6" w:rsidRDefault="00CD2EE6" w:rsidP="00D144C6">
            <w:pPr>
              <w:rPr>
                <w:rFonts w:ascii="Verdana" w:hAnsi="Verdana"/>
              </w:rPr>
            </w:pPr>
          </w:p>
        </w:tc>
      </w:tr>
      <w:tr w:rsidR="00CD2EE6" w:rsidTr="00D144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6" w:rsidRDefault="00CD2EE6" w:rsidP="00D144C6">
            <w:pPr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6" w:rsidRDefault="00CD2EE6" w:rsidP="00D144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příjmení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6" w:rsidRDefault="00CD2EE6" w:rsidP="00D144C6">
            <w:pPr>
              <w:rPr>
                <w:rFonts w:ascii="Verdana" w:hAnsi="Verdana"/>
              </w:rPr>
            </w:pPr>
          </w:p>
        </w:tc>
      </w:tr>
      <w:tr w:rsidR="00CD2EE6" w:rsidTr="00D144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6" w:rsidRDefault="00CD2EE6" w:rsidP="00D144C6">
            <w:pPr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6" w:rsidRDefault="00CD2EE6" w:rsidP="00D144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datum narození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6" w:rsidRDefault="00CD2EE6" w:rsidP="00D144C6">
            <w:pPr>
              <w:rPr>
                <w:rFonts w:ascii="Verdana" w:hAnsi="Verdana"/>
              </w:rPr>
            </w:pPr>
          </w:p>
        </w:tc>
      </w:tr>
      <w:tr w:rsidR="00CD2EE6" w:rsidTr="00D144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6" w:rsidRDefault="00CD2EE6" w:rsidP="00D144C6">
            <w:pPr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6" w:rsidRDefault="00CD2EE6" w:rsidP="00D144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místo narození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6" w:rsidRDefault="00CD2EE6" w:rsidP="00D144C6">
            <w:pPr>
              <w:rPr>
                <w:rFonts w:ascii="Verdana" w:hAnsi="Verdana"/>
              </w:rPr>
            </w:pPr>
          </w:p>
        </w:tc>
      </w:tr>
      <w:tr w:rsidR="00CD2EE6" w:rsidTr="00D144C6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6" w:rsidRDefault="00CD2EE6" w:rsidP="00D144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Adresa bydliště uchazeče </w:t>
            </w:r>
            <w:r>
              <w:rPr>
                <w:rStyle w:val="Znakapoznpodarou"/>
                <w:rFonts w:ascii="Verdana" w:hAnsi="Verdana"/>
                <w:b/>
              </w:rPr>
              <w:footnoteReference w:id="1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6" w:rsidRDefault="00CD2EE6" w:rsidP="00D144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ulice </w:t>
            </w:r>
            <w:proofErr w:type="spellStart"/>
            <w:r>
              <w:rPr>
                <w:rFonts w:ascii="Verdana" w:hAnsi="Verdana"/>
              </w:rPr>
              <w:t>č.p</w:t>
            </w:r>
            <w:proofErr w:type="spellEnd"/>
            <w:r>
              <w:rPr>
                <w:rFonts w:ascii="Verdana" w:hAnsi="Verdana"/>
              </w:rPr>
              <w:t>/</w:t>
            </w:r>
            <w:proofErr w:type="spellStart"/>
            <w:r>
              <w:rPr>
                <w:rFonts w:ascii="Verdana" w:hAnsi="Verdana"/>
              </w:rPr>
              <w:t>č.o</w:t>
            </w:r>
            <w:proofErr w:type="spellEnd"/>
            <w:r>
              <w:rPr>
                <w:rFonts w:ascii="Verdana" w:hAnsi="Verdana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6" w:rsidRDefault="00CD2EE6" w:rsidP="00D144C6">
            <w:pPr>
              <w:rPr>
                <w:rFonts w:ascii="Verdana" w:hAnsi="Verdana"/>
              </w:rPr>
            </w:pPr>
          </w:p>
        </w:tc>
      </w:tr>
      <w:tr w:rsidR="00CD2EE6" w:rsidTr="00D144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6" w:rsidRDefault="00CD2EE6" w:rsidP="00D144C6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6" w:rsidRDefault="00CD2EE6" w:rsidP="00D144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část obce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6" w:rsidRDefault="00CD2EE6" w:rsidP="00D144C6">
            <w:pPr>
              <w:rPr>
                <w:rFonts w:ascii="Verdana" w:hAnsi="Verdana"/>
              </w:rPr>
            </w:pPr>
          </w:p>
        </w:tc>
      </w:tr>
      <w:tr w:rsidR="00CD2EE6" w:rsidTr="00D144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6" w:rsidRDefault="00CD2EE6" w:rsidP="00D144C6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6" w:rsidRDefault="00CD2EE6" w:rsidP="00D144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PSČ a obec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6" w:rsidRDefault="00CD2EE6" w:rsidP="00D144C6">
            <w:pPr>
              <w:rPr>
                <w:rFonts w:ascii="Verdana" w:hAnsi="Verdana"/>
              </w:rPr>
            </w:pPr>
          </w:p>
        </w:tc>
      </w:tr>
      <w:tr w:rsidR="00CD2EE6" w:rsidTr="00D144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6" w:rsidRDefault="00CD2EE6" w:rsidP="00D144C6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6" w:rsidRDefault="00CD2EE6" w:rsidP="00D144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stát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6" w:rsidRDefault="00CD2EE6" w:rsidP="00D144C6">
            <w:pPr>
              <w:rPr>
                <w:rFonts w:ascii="Verdana" w:hAnsi="Verdana"/>
              </w:rPr>
            </w:pPr>
          </w:p>
        </w:tc>
      </w:tr>
      <w:tr w:rsidR="00CD2EE6" w:rsidTr="00D144C6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6" w:rsidRDefault="00CD2EE6" w:rsidP="00D144C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Kontakt (telefon, e-mail)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6" w:rsidRDefault="00CD2EE6" w:rsidP="00D144C6">
            <w:pPr>
              <w:rPr>
                <w:rFonts w:ascii="Verdana" w:hAnsi="Verdana"/>
              </w:rPr>
            </w:pPr>
          </w:p>
        </w:tc>
      </w:tr>
    </w:tbl>
    <w:p w:rsidR="00CD2EE6" w:rsidRDefault="00CD2EE6" w:rsidP="00CD2EE6">
      <w:pPr>
        <w:rPr>
          <w:rFonts w:ascii="Verdana" w:hAnsi="Verdana"/>
        </w:rPr>
      </w:pPr>
    </w:p>
    <w:p w:rsidR="00CD2EE6" w:rsidRDefault="00CD2EE6" w:rsidP="00CD2EE6">
      <w:pPr>
        <w:rPr>
          <w:rFonts w:ascii="Verdana" w:hAnsi="Verdana"/>
        </w:rPr>
      </w:pPr>
    </w:p>
    <w:p w:rsidR="00CD2EE6" w:rsidRDefault="00CD2EE6" w:rsidP="00CD2EE6">
      <w:pPr>
        <w:rPr>
          <w:rFonts w:ascii="Verdana" w:hAnsi="Verdana"/>
        </w:rPr>
      </w:pPr>
      <w:r>
        <w:rPr>
          <w:rFonts w:ascii="Verdana" w:hAnsi="Verdana"/>
        </w:rPr>
        <w:t>V případě nezletilosti uchazeče uveďte údaje o zákonném zástupci:</w:t>
      </w:r>
    </w:p>
    <w:p w:rsidR="00CD2EE6" w:rsidRDefault="00CD2EE6" w:rsidP="00CD2EE6">
      <w:pPr>
        <w:rPr>
          <w:rFonts w:ascii="Verdana" w:hAnsi="Verdan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160"/>
        <w:gridCol w:w="4320"/>
      </w:tblGrid>
      <w:tr w:rsidR="00CD2EE6" w:rsidTr="00D144C6">
        <w:trPr>
          <w:trHeight w:val="30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6" w:rsidRDefault="00CD2EE6" w:rsidP="00D144C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Zákonný zástupce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6" w:rsidRDefault="00CD2EE6" w:rsidP="00D144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jméno (jména)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6" w:rsidRDefault="00CD2EE6" w:rsidP="00D144C6">
            <w:pPr>
              <w:rPr>
                <w:rFonts w:ascii="Verdana" w:hAnsi="Verdana"/>
              </w:rPr>
            </w:pPr>
          </w:p>
        </w:tc>
      </w:tr>
      <w:tr w:rsidR="00CD2EE6" w:rsidTr="00D144C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6" w:rsidRDefault="00CD2EE6" w:rsidP="00D144C6">
            <w:pPr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6" w:rsidRDefault="00CD2EE6" w:rsidP="00D144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příjmení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6" w:rsidRDefault="00CD2EE6" w:rsidP="00D144C6">
            <w:pPr>
              <w:rPr>
                <w:rFonts w:ascii="Verdana" w:hAnsi="Verdana"/>
              </w:rPr>
            </w:pPr>
          </w:p>
        </w:tc>
      </w:tr>
      <w:tr w:rsidR="00CD2EE6" w:rsidTr="00D144C6">
        <w:trPr>
          <w:trHeight w:val="30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6" w:rsidRDefault="00CD2EE6" w:rsidP="00D144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Adresa bydliště zákonného zástupce</w:t>
            </w:r>
          </w:p>
          <w:p w:rsidR="00CD2EE6" w:rsidRDefault="00CD2EE6" w:rsidP="00D144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Pr="00F26D94">
              <w:rPr>
                <w:rFonts w:cs="Arial"/>
                <w:sz w:val="20"/>
              </w:rPr>
              <w:t>(v případě, že se liší od adresy bydliště uchazeče)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6" w:rsidRDefault="00CD2EE6" w:rsidP="00D144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ulice </w:t>
            </w:r>
            <w:proofErr w:type="spellStart"/>
            <w:r>
              <w:rPr>
                <w:rFonts w:ascii="Verdana" w:hAnsi="Verdana"/>
              </w:rPr>
              <w:t>č.p</w:t>
            </w:r>
            <w:proofErr w:type="spellEnd"/>
            <w:r>
              <w:rPr>
                <w:rFonts w:ascii="Verdana" w:hAnsi="Verdana"/>
              </w:rPr>
              <w:t>/</w:t>
            </w:r>
            <w:proofErr w:type="spellStart"/>
            <w:r>
              <w:rPr>
                <w:rFonts w:ascii="Verdana" w:hAnsi="Verdana"/>
              </w:rPr>
              <w:t>č.o</w:t>
            </w:r>
            <w:proofErr w:type="spellEnd"/>
            <w:r>
              <w:rPr>
                <w:rFonts w:ascii="Verdana" w:hAnsi="Verdana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6" w:rsidRDefault="00CD2EE6" w:rsidP="00D144C6">
            <w:pPr>
              <w:rPr>
                <w:rFonts w:ascii="Verdana" w:hAnsi="Verdana"/>
              </w:rPr>
            </w:pPr>
          </w:p>
        </w:tc>
      </w:tr>
      <w:tr w:rsidR="00CD2EE6" w:rsidTr="00D144C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6" w:rsidRDefault="00CD2EE6" w:rsidP="00D144C6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6" w:rsidRDefault="00CD2EE6" w:rsidP="00D144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část obce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6" w:rsidRDefault="00CD2EE6" w:rsidP="00D144C6">
            <w:pPr>
              <w:rPr>
                <w:rFonts w:ascii="Verdana" w:hAnsi="Verdana"/>
              </w:rPr>
            </w:pPr>
          </w:p>
        </w:tc>
      </w:tr>
      <w:tr w:rsidR="00CD2EE6" w:rsidTr="00D144C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6" w:rsidRDefault="00CD2EE6" w:rsidP="00D144C6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6" w:rsidRDefault="00CD2EE6" w:rsidP="00D144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PSČ a obec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6" w:rsidRDefault="00CD2EE6" w:rsidP="00D144C6">
            <w:pPr>
              <w:rPr>
                <w:rFonts w:ascii="Verdana" w:hAnsi="Verdana"/>
              </w:rPr>
            </w:pPr>
          </w:p>
        </w:tc>
      </w:tr>
      <w:tr w:rsidR="00CD2EE6" w:rsidTr="00D144C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6" w:rsidRDefault="00CD2EE6" w:rsidP="00D144C6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6" w:rsidRDefault="00CD2EE6" w:rsidP="00D144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stát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6" w:rsidRDefault="00CD2EE6" w:rsidP="00D144C6">
            <w:pPr>
              <w:rPr>
                <w:rFonts w:ascii="Verdana" w:hAnsi="Verdana"/>
              </w:rPr>
            </w:pPr>
          </w:p>
        </w:tc>
      </w:tr>
      <w:tr w:rsidR="00CD2EE6" w:rsidTr="00D144C6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6" w:rsidRDefault="00CD2EE6" w:rsidP="00D144C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Kontakt (telefon, e-mail)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6" w:rsidRDefault="00CD2EE6" w:rsidP="00D144C6">
            <w:pPr>
              <w:rPr>
                <w:rFonts w:ascii="Verdana" w:hAnsi="Verdana"/>
              </w:rPr>
            </w:pPr>
          </w:p>
        </w:tc>
      </w:tr>
    </w:tbl>
    <w:p w:rsidR="00CD2EE6" w:rsidRDefault="00CD2EE6" w:rsidP="00CD2EE6">
      <w:pPr>
        <w:rPr>
          <w:rFonts w:ascii="Verdana" w:hAnsi="Verdana"/>
        </w:rPr>
      </w:pPr>
    </w:p>
    <w:p w:rsidR="00CD2EE6" w:rsidRPr="00995975" w:rsidRDefault="00CD2EE6" w:rsidP="00CD2EE6">
      <w:pPr>
        <w:rPr>
          <w:rFonts w:ascii="Verdana" w:hAnsi="Verdana"/>
        </w:rPr>
      </w:pPr>
      <w:r>
        <w:rPr>
          <w:rFonts w:ascii="Verdana" w:hAnsi="Verdana"/>
        </w:rPr>
        <w:t xml:space="preserve">Prohlašuji, že žádám o vydání prvního zápisového lístku </w:t>
      </w:r>
      <w:r w:rsidRPr="00995975">
        <w:rPr>
          <w:rFonts w:ascii="Verdana" w:hAnsi="Verdana"/>
          <w:b/>
          <w:bCs/>
          <w:u w:val="single"/>
        </w:rPr>
        <w:t xml:space="preserve">pouze </w:t>
      </w:r>
      <w:r>
        <w:rPr>
          <w:rFonts w:ascii="Verdana" w:hAnsi="Verdana"/>
        </w:rPr>
        <w:t xml:space="preserve">v základní škole, kterou můj syn/ moje dcera navštěvuje. </w:t>
      </w:r>
    </w:p>
    <w:p w:rsidR="00CD2EE6" w:rsidRDefault="00CD2EE6" w:rsidP="00CD2EE6">
      <w:pPr>
        <w:rPr>
          <w:rFonts w:ascii="Verdana" w:hAnsi="Verdana"/>
        </w:rPr>
      </w:pPr>
    </w:p>
    <w:p w:rsidR="00CD2EE6" w:rsidRDefault="00CD2EE6" w:rsidP="00CD2EE6">
      <w:pPr>
        <w:rPr>
          <w:rFonts w:ascii="Verdana" w:hAnsi="Verdana"/>
        </w:rPr>
      </w:pPr>
    </w:p>
    <w:p w:rsidR="00CD2EE6" w:rsidRDefault="00CD2EE6" w:rsidP="00CD2EE6">
      <w:pPr>
        <w:rPr>
          <w:rFonts w:ascii="Verdana" w:hAnsi="Verdana"/>
        </w:rPr>
      </w:pPr>
    </w:p>
    <w:p w:rsidR="00CD2EE6" w:rsidRDefault="00CD2EE6" w:rsidP="00CD2EE6">
      <w:pPr>
        <w:rPr>
          <w:rFonts w:ascii="Verdana" w:hAnsi="Verdana"/>
        </w:rPr>
      </w:pPr>
    </w:p>
    <w:p w:rsidR="00CD2EE6" w:rsidRDefault="00CD2EE6" w:rsidP="00CD2EE6">
      <w:pPr>
        <w:rPr>
          <w:rFonts w:ascii="Verdana" w:hAnsi="Verdana"/>
        </w:rPr>
      </w:pPr>
      <w:r>
        <w:rPr>
          <w:rFonts w:ascii="Verdana" w:hAnsi="Verdana"/>
        </w:rPr>
        <w:t>V …………………………………………… dne ………………………….</w:t>
      </w:r>
    </w:p>
    <w:p w:rsidR="00CD2EE6" w:rsidRDefault="00CD2EE6" w:rsidP="00CD2EE6">
      <w:pPr>
        <w:rPr>
          <w:rFonts w:ascii="Verdana" w:hAnsi="Verdana"/>
        </w:rPr>
      </w:pPr>
    </w:p>
    <w:p w:rsidR="00CD2EE6" w:rsidRDefault="00CD2EE6" w:rsidP="00CD2EE6">
      <w:pPr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CD2EE6" w:rsidTr="00D144C6">
        <w:trPr>
          <w:trHeight w:val="567"/>
        </w:trPr>
        <w:tc>
          <w:tcPr>
            <w:tcW w:w="4606" w:type="dxa"/>
            <w:vAlign w:val="bottom"/>
            <w:hideMark/>
          </w:tcPr>
          <w:p w:rsidR="00CD2EE6" w:rsidRDefault="00CD2EE6" w:rsidP="00D144C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</w:t>
            </w:r>
          </w:p>
        </w:tc>
        <w:tc>
          <w:tcPr>
            <w:tcW w:w="4606" w:type="dxa"/>
            <w:vAlign w:val="bottom"/>
            <w:hideMark/>
          </w:tcPr>
          <w:p w:rsidR="00CD2EE6" w:rsidRDefault="00CD2EE6" w:rsidP="00D144C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</w:t>
            </w:r>
          </w:p>
        </w:tc>
      </w:tr>
      <w:tr w:rsidR="00CD2EE6" w:rsidTr="00D144C6">
        <w:tc>
          <w:tcPr>
            <w:tcW w:w="4606" w:type="dxa"/>
            <w:hideMark/>
          </w:tcPr>
          <w:p w:rsidR="00CD2EE6" w:rsidRDefault="00CD2EE6" w:rsidP="00D144C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Podpis uchazeče</w:t>
            </w:r>
          </w:p>
        </w:tc>
        <w:tc>
          <w:tcPr>
            <w:tcW w:w="4606" w:type="dxa"/>
            <w:hideMark/>
          </w:tcPr>
          <w:p w:rsidR="00CD2EE6" w:rsidRDefault="00CD2EE6" w:rsidP="00D144C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Podpis zákonného zástupce</w:t>
            </w:r>
          </w:p>
        </w:tc>
      </w:tr>
    </w:tbl>
    <w:p w:rsidR="00CD2EE6" w:rsidRDefault="00CD2EE6" w:rsidP="00CD2EE6">
      <w:pPr>
        <w:rPr>
          <w:rFonts w:ascii="Times New Roman" w:hAnsi="Times New Roman"/>
        </w:rPr>
      </w:pPr>
    </w:p>
    <w:sectPr w:rsidR="00CD2EE6" w:rsidSect="001A60CB">
      <w:headerReference w:type="first" r:id="rId7"/>
      <w:pgSz w:w="11906" w:h="16838"/>
      <w:pgMar w:top="255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EE6" w:rsidRDefault="00CD2EE6" w:rsidP="00D72B9A">
      <w:r>
        <w:separator/>
      </w:r>
    </w:p>
  </w:endnote>
  <w:endnote w:type="continuationSeparator" w:id="0">
    <w:p w:rsidR="00CD2EE6" w:rsidRDefault="00CD2EE6" w:rsidP="00D7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EE6" w:rsidRDefault="00CD2EE6" w:rsidP="00D72B9A">
      <w:r>
        <w:separator/>
      </w:r>
    </w:p>
  </w:footnote>
  <w:footnote w:type="continuationSeparator" w:id="0">
    <w:p w:rsidR="00CD2EE6" w:rsidRDefault="00CD2EE6" w:rsidP="00D72B9A">
      <w:r>
        <w:continuationSeparator/>
      </w:r>
    </w:p>
  </w:footnote>
  <w:footnote w:id="1">
    <w:p w:rsidR="00CD2EE6" w:rsidRDefault="00CD2EE6" w:rsidP="00CD2EE6">
      <w:pPr>
        <w:pStyle w:val="Textpoznpodarou"/>
        <w:rPr>
          <w:rFonts w:ascii="Verdana" w:hAnsi="Verdana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0CB" w:rsidRDefault="001A60CB" w:rsidP="001A60CB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A72689" wp14:editId="367E3DEC">
              <wp:simplePos x="0" y="0"/>
              <wp:positionH relativeFrom="margin">
                <wp:align>right</wp:align>
              </wp:positionH>
              <wp:positionV relativeFrom="paragraph">
                <wp:posOffset>1036319</wp:posOffset>
              </wp:positionV>
              <wp:extent cx="5726317" cy="0"/>
              <wp:effectExtent l="0" t="0" r="27305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6317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83B946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7pt,81.6pt" to="850.6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" strokecolor="black [3213]" strokeweight="1pt">
              <v:stroke joinstyle="miter"/>
              <w10:wrap anchorx="margin"/>
            </v:line>
          </w:pict>
        </mc:Fallback>
      </mc:AlternateContent>
    </w:r>
    <w:r w:rsidRPr="004B15B0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>
      <w:rPr>
        <w:noProof/>
        <w:lang w:eastAsia="cs-CZ"/>
      </w:rPr>
      <w:drawing>
        <wp:inline distT="0" distB="0" distL="0" distR="0" wp14:anchorId="241A4CA5" wp14:editId="1FFB1B7A">
          <wp:extent cx="5759450" cy="1033145"/>
          <wp:effectExtent l="0" t="0" r="0" b="0"/>
          <wp:docPr id="1" name="obrázek 1" descr="L:\0243-14 ZS Kladska\Sablona\Hlavick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L:\0243-14 ZS Kladska\Sablona\Hlavicka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B15B0">
      <w:rPr>
        <w:noProof/>
        <w:lang w:eastAsia="cs-CZ"/>
      </w:rPr>
      <w:t xml:space="preserve"> </w:t>
    </w:r>
  </w:p>
  <w:p w:rsidR="001A60CB" w:rsidRDefault="001A60C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E6"/>
    <w:rsid w:val="001A60CB"/>
    <w:rsid w:val="003D0215"/>
    <w:rsid w:val="00456E60"/>
    <w:rsid w:val="004B15B0"/>
    <w:rsid w:val="005A746E"/>
    <w:rsid w:val="006D66A2"/>
    <w:rsid w:val="00CD2EE6"/>
    <w:rsid w:val="00D7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85015B-76D2-4E33-904B-FB65C985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2EE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2B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72B9A"/>
  </w:style>
  <w:style w:type="paragraph" w:styleId="Zpat">
    <w:name w:val="footer"/>
    <w:basedOn w:val="Normln"/>
    <w:link w:val="ZpatChar"/>
    <w:uiPriority w:val="99"/>
    <w:unhideWhenUsed/>
    <w:rsid w:val="00D72B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72B9A"/>
  </w:style>
  <w:style w:type="paragraph" w:styleId="Textpoznpodarou">
    <w:name w:val="footnote text"/>
    <w:basedOn w:val="Normln"/>
    <w:link w:val="TextpoznpodarouChar"/>
    <w:semiHidden/>
    <w:unhideWhenUsed/>
    <w:rsid w:val="00CD2EE6"/>
    <w:rPr>
      <w:rFonts w:ascii="Times New Roman" w:hAnsi="Times New Roman"/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D2EE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CD2E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formulare\Hlavicka_skoly_1415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3E859-02AB-4D82-A3E7-709508D42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Hlavicka_skoly_1415</Template>
  <TotalTime>1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Vavrová</dc:creator>
  <cp:keywords/>
  <dc:description/>
  <cp:lastModifiedBy>Katka Vavrová</cp:lastModifiedBy>
  <cp:revision>1</cp:revision>
  <dcterms:created xsi:type="dcterms:W3CDTF">2020-03-01T17:47:00Z</dcterms:created>
  <dcterms:modified xsi:type="dcterms:W3CDTF">2020-03-01T17:48:00Z</dcterms:modified>
</cp:coreProperties>
</file>