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6E" w:rsidRDefault="005A746E" w:rsidP="0045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078D" w:rsidRDefault="0056078D" w:rsidP="0045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078D" w:rsidRDefault="0056078D" w:rsidP="0045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078D" w:rsidRDefault="0056078D" w:rsidP="005607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6078D">
        <w:rPr>
          <w:rFonts w:ascii="Arial" w:hAnsi="Arial" w:cs="Arial"/>
          <w:b/>
          <w:sz w:val="28"/>
          <w:szCs w:val="28"/>
        </w:rPr>
        <w:t xml:space="preserve">Žádost </w:t>
      </w:r>
      <w:r w:rsidR="00CD2DB0">
        <w:rPr>
          <w:rFonts w:ascii="Arial" w:hAnsi="Arial" w:cs="Arial"/>
          <w:b/>
          <w:sz w:val="28"/>
          <w:szCs w:val="28"/>
        </w:rPr>
        <w:t>o zapůjčení IT techniky pro použití při</w:t>
      </w:r>
      <w:r w:rsidRPr="0056078D">
        <w:rPr>
          <w:rFonts w:ascii="Arial" w:hAnsi="Arial" w:cs="Arial"/>
          <w:b/>
          <w:sz w:val="28"/>
          <w:szCs w:val="28"/>
        </w:rPr>
        <w:t xml:space="preserve"> </w:t>
      </w:r>
      <w:r w:rsidR="00CD2DB0">
        <w:rPr>
          <w:rFonts w:ascii="Arial" w:hAnsi="Arial" w:cs="Arial"/>
          <w:b/>
          <w:sz w:val="28"/>
          <w:szCs w:val="28"/>
        </w:rPr>
        <w:t>distanční výuce</w:t>
      </w:r>
      <w:bookmarkStart w:id="0" w:name="_GoBack"/>
      <w:bookmarkEnd w:id="0"/>
    </w:p>
    <w:p w:rsidR="0056078D" w:rsidRDefault="0056078D" w:rsidP="005607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078D" w:rsidRDefault="0056078D" w:rsidP="0056078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6078D" w:rsidRDefault="0056078D" w:rsidP="0056078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6078D" w:rsidRDefault="0056078D" w:rsidP="0056078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Žádám o zapůjčení </w:t>
      </w:r>
      <w:r>
        <w:rPr>
          <w:rFonts w:ascii="Arial" w:hAnsi="Arial" w:cs="Arial"/>
          <w:sz w:val="24"/>
          <w:szCs w:val="24"/>
        </w:rPr>
        <w:t>(nehodící se škrtněte)</w:t>
      </w:r>
    </w:p>
    <w:p w:rsidR="0056078D" w:rsidRDefault="0056078D" w:rsidP="0056078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6078D" w:rsidRPr="00EC7DBF" w:rsidRDefault="0056078D" w:rsidP="00EC7DBF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C7DBF">
        <w:rPr>
          <w:rFonts w:ascii="Arial" w:hAnsi="Arial" w:cs="Arial"/>
          <w:sz w:val="24"/>
          <w:szCs w:val="24"/>
        </w:rPr>
        <w:t>notebooku</w:t>
      </w:r>
    </w:p>
    <w:p w:rsidR="0056078D" w:rsidRDefault="0056078D" w:rsidP="00EC7DBF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C7DBF">
        <w:rPr>
          <w:rFonts w:ascii="Arial" w:hAnsi="Arial" w:cs="Arial"/>
          <w:sz w:val="24"/>
          <w:szCs w:val="24"/>
        </w:rPr>
        <w:t xml:space="preserve">videokamery s mikrofonem k PC </w:t>
      </w:r>
    </w:p>
    <w:p w:rsidR="00EC7DBF" w:rsidRPr="00EC7DBF" w:rsidRDefault="00EC7DBF" w:rsidP="00EC7DBF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jiné_______________________</w:t>
      </w:r>
    </w:p>
    <w:p w:rsidR="0056078D" w:rsidRDefault="0056078D" w:rsidP="0056078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6078D" w:rsidRDefault="0056078D" w:rsidP="0056078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svoji dceru/syna_____________________________________</w:t>
      </w:r>
      <w:r w:rsidR="00EC7DBF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</w:t>
      </w:r>
      <w:r w:rsidR="00EC7DBF">
        <w:rPr>
          <w:rFonts w:ascii="Arial" w:hAnsi="Arial" w:cs="Arial"/>
          <w:sz w:val="24"/>
          <w:szCs w:val="24"/>
        </w:rPr>
        <w:t>_</w:t>
      </w:r>
    </w:p>
    <w:p w:rsidR="0056078D" w:rsidRDefault="0056078D" w:rsidP="0056078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žákyni/žáka třídy________________________________________</w:t>
      </w:r>
      <w:r w:rsidR="00EC7DBF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</w:t>
      </w:r>
      <w:r w:rsidR="00EC7DBF">
        <w:rPr>
          <w:rFonts w:ascii="Arial" w:hAnsi="Arial" w:cs="Arial"/>
          <w:sz w:val="24"/>
          <w:szCs w:val="24"/>
        </w:rPr>
        <w:br/>
      </w:r>
    </w:p>
    <w:p w:rsidR="0056078D" w:rsidRDefault="0056078D" w:rsidP="0056078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Odůvodnění:__________________________________________________________________________________________________________________________________________________________________________________________________________________________________________________________________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078D" w:rsidRDefault="0056078D" w:rsidP="0056078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7DBF" w:rsidRDefault="00EC7DBF" w:rsidP="0056078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7DBF" w:rsidRDefault="00EC7DBF" w:rsidP="0056078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Jméno  zákonného</w:t>
      </w:r>
      <w:proofErr w:type="gramEnd"/>
      <w:r>
        <w:rPr>
          <w:rFonts w:ascii="Arial" w:hAnsi="Arial" w:cs="Arial"/>
          <w:sz w:val="24"/>
          <w:szCs w:val="24"/>
        </w:rPr>
        <w:t xml:space="preserve"> zástupce:____________________________________________</w:t>
      </w:r>
    </w:p>
    <w:p w:rsidR="00EC7DBF" w:rsidRDefault="00EC7DBF" w:rsidP="0056078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7DBF" w:rsidRDefault="00EC7DBF" w:rsidP="0056078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zákonného zástupce:____________________________________________</w:t>
      </w:r>
    </w:p>
    <w:p w:rsidR="00EC7DBF" w:rsidRDefault="00EC7DBF" w:rsidP="0056078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7DBF" w:rsidRDefault="00EC7DBF" w:rsidP="0056078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7DBF" w:rsidRDefault="00EC7DBF" w:rsidP="0056078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Praze dne ____________</w:t>
      </w:r>
    </w:p>
    <w:p w:rsidR="00EC7DBF" w:rsidRDefault="00EC7DBF" w:rsidP="0056078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7DBF" w:rsidRDefault="00EC7DBF" w:rsidP="0056078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6078D" w:rsidRPr="0056078D" w:rsidRDefault="0056078D" w:rsidP="005607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C7DBF">
        <w:rPr>
          <w:rFonts w:ascii="Arial" w:hAnsi="Arial" w:cs="Arial"/>
          <w:b/>
          <w:sz w:val="24"/>
          <w:szCs w:val="24"/>
        </w:rPr>
        <w:t>Upozornění:</w:t>
      </w:r>
      <w:r>
        <w:rPr>
          <w:rFonts w:ascii="Arial" w:hAnsi="Arial" w:cs="Arial"/>
          <w:sz w:val="24"/>
          <w:szCs w:val="24"/>
        </w:rPr>
        <w:t xml:space="preserve"> Notebooky půjčujeme pouze žákům, kteří nemají k dispozici žádný počítač, či sdílený alespoň se třemi sourozenci.</w:t>
      </w:r>
      <w:r w:rsidR="007C2861">
        <w:rPr>
          <w:rFonts w:ascii="Arial" w:hAnsi="Arial" w:cs="Arial"/>
          <w:sz w:val="24"/>
          <w:szCs w:val="24"/>
        </w:rPr>
        <w:t xml:space="preserve"> </w:t>
      </w:r>
    </w:p>
    <w:sectPr w:rsidR="0056078D" w:rsidRPr="0056078D" w:rsidSect="001A60CB">
      <w:headerReference w:type="first" r:id="rId8"/>
      <w:pgSz w:w="11906" w:h="16838"/>
      <w:pgMar w:top="255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78D" w:rsidRDefault="0056078D" w:rsidP="00D72B9A">
      <w:pPr>
        <w:spacing w:after="0" w:line="240" w:lineRule="auto"/>
      </w:pPr>
      <w:r>
        <w:separator/>
      </w:r>
    </w:p>
  </w:endnote>
  <w:endnote w:type="continuationSeparator" w:id="0">
    <w:p w:rsidR="0056078D" w:rsidRDefault="0056078D" w:rsidP="00D7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78D" w:rsidRDefault="0056078D" w:rsidP="00D72B9A">
      <w:pPr>
        <w:spacing w:after="0" w:line="240" w:lineRule="auto"/>
      </w:pPr>
      <w:r>
        <w:separator/>
      </w:r>
    </w:p>
  </w:footnote>
  <w:footnote w:type="continuationSeparator" w:id="0">
    <w:p w:rsidR="0056078D" w:rsidRDefault="0056078D" w:rsidP="00D7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0CB" w:rsidRDefault="001A60CB" w:rsidP="001A60C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A72689" wp14:editId="367E3DEC">
              <wp:simplePos x="0" y="0"/>
              <wp:positionH relativeFrom="margin">
                <wp:align>right</wp:align>
              </wp:positionH>
              <wp:positionV relativeFrom="paragraph">
                <wp:posOffset>1036319</wp:posOffset>
              </wp:positionV>
              <wp:extent cx="5726317" cy="0"/>
              <wp:effectExtent l="0" t="0" r="2730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631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EE53BB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7pt,81.6pt" to="850.6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" strokecolor="black [3213]" strokeweight="1pt">
              <v:stroke joinstyle="miter"/>
              <w10:wrap anchorx="margin"/>
            </v:line>
          </w:pict>
        </mc:Fallback>
      </mc:AlternateContent>
    </w:r>
    <w:r w:rsidRPr="004B15B0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noProof/>
        <w:lang w:eastAsia="cs-CZ"/>
      </w:rPr>
      <w:drawing>
        <wp:inline distT="0" distB="0" distL="0" distR="0" wp14:anchorId="241A4CA5" wp14:editId="1FFB1B7A">
          <wp:extent cx="5759450" cy="1033145"/>
          <wp:effectExtent l="0" t="0" r="0" b="0"/>
          <wp:docPr id="1" name="obrázek 1" descr="L:\0243-14 ZS Kladska\Sablona\Hlavic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L:\0243-14 ZS Kladska\Sablona\Hlavicka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B15B0">
      <w:rPr>
        <w:noProof/>
        <w:lang w:eastAsia="cs-CZ"/>
      </w:rPr>
      <w:t xml:space="preserve"> </w:t>
    </w:r>
  </w:p>
  <w:p w:rsidR="001A60CB" w:rsidRDefault="001A60C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1AB8"/>
    <w:multiLevelType w:val="hybridMultilevel"/>
    <w:tmpl w:val="7A50C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8D"/>
    <w:rsid w:val="001A60CB"/>
    <w:rsid w:val="003D0215"/>
    <w:rsid w:val="00456E60"/>
    <w:rsid w:val="004B15B0"/>
    <w:rsid w:val="0056078D"/>
    <w:rsid w:val="005A746E"/>
    <w:rsid w:val="006D66A2"/>
    <w:rsid w:val="007C2861"/>
    <w:rsid w:val="00CD2DB0"/>
    <w:rsid w:val="00D72B9A"/>
    <w:rsid w:val="00EC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BE8630-2BB1-4385-BEB9-30E40ACC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B9A"/>
  </w:style>
  <w:style w:type="paragraph" w:styleId="Zpat">
    <w:name w:val="footer"/>
    <w:basedOn w:val="Normln"/>
    <w:link w:val="ZpatChar"/>
    <w:uiPriority w:val="99"/>
    <w:unhideWhenUsed/>
    <w:rsid w:val="00D7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B9A"/>
  </w:style>
  <w:style w:type="paragraph" w:styleId="Odstavecseseznamem">
    <w:name w:val="List Paragraph"/>
    <w:basedOn w:val="Normln"/>
    <w:uiPriority w:val="34"/>
    <w:qFormat/>
    <w:rsid w:val="00EC7DB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7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formulare\Hlavicka_skoly_14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311CB-7F49-4956-9E02-7DA447A4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Hlavicka_skoly_1415</Template>
  <TotalTime>64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Vavrová</dc:creator>
  <cp:keywords/>
  <dc:description/>
  <cp:lastModifiedBy>Katka Vavrová</cp:lastModifiedBy>
  <cp:revision>4</cp:revision>
  <cp:lastPrinted>2020-10-08T08:44:00Z</cp:lastPrinted>
  <dcterms:created xsi:type="dcterms:W3CDTF">2020-10-08T07:42:00Z</dcterms:created>
  <dcterms:modified xsi:type="dcterms:W3CDTF">2020-10-08T08:46:00Z</dcterms:modified>
</cp:coreProperties>
</file>